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1" w:rsidRPr="00F33841" w:rsidRDefault="0088188A" w:rsidP="00F33841">
      <w:pPr>
        <w:rPr>
          <w:b/>
          <w:sz w:val="28"/>
          <w:szCs w:val="28"/>
          <w:lang w:val="de-AT"/>
        </w:rPr>
      </w:pPr>
      <w:bookmarkStart w:id="0" w:name="_GoBack"/>
      <w:bookmarkEnd w:id="0"/>
      <w:r>
        <w:rPr>
          <w:b/>
          <w:sz w:val="28"/>
          <w:szCs w:val="28"/>
          <w:lang w:val="de-AT"/>
        </w:rPr>
        <w:t xml:space="preserve">Amtlicher </w:t>
      </w:r>
      <w:r w:rsidR="00E70D1D" w:rsidRPr="00F33841">
        <w:rPr>
          <w:b/>
          <w:sz w:val="28"/>
          <w:szCs w:val="28"/>
          <w:lang w:val="de-AT"/>
        </w:rPr>
        <w:t>Stimmzettel</w:t>
      </w:r>
    </w:p>
    <w:p w:rsidR="0088188A" w:rsidRDefault="0088188A" w:rsidP="00F33841">
      <w:pPr>
        <w:rPr>
          <w:rFonts w:cs="Arial"/>
          <w:lang w:val="de-AT"/>
        </w:rPr>
      </w:pPr>
    </w:p>
    <w:p w:rsidR="00F33841" w:rsidRDefault="0088188A" w:rsidP="00F33841">
      <w:pPr>
        <w:rPr>
          <w:rFonts w:cs="Arial"/>
          <w:lang w:val="de-AT"/>
        </w:rPr>
      </w:pPr>
      <w:r>
        <w:rPr>
          <w:rFonts w:cs="Arial"/>
          <w:noProof/>
          <w:lang w:val="de-AT" w:eastAsia="de-AT"/>
        </w:rPr>
        <w:drawing>
          <wp:anchor distT="0" distB="0" distL="114300" distR="114300" simplePos="0" relativeHeight="251665408" behindDoc="1" locked="0" layoutInCell="1" allowOverlap="1" wp14:anchorId="5DDB06CC" wp14:editId="36A0A424">
            <wp:simplePos x="0" y="0"/>
            <wp:positionH relativeFrom="column">
              <wp:posOffset>-15240</wp:posOffset>
            </wp:positionH>
            <wp:positionV relativeFrom="paragraph">
              <wp:posOffset>210185</wp:posOffset>
            </wp:positionV>
            <wp:extent cx="6396990" cy="6628765"/>
            <wp:effectExtent l="0" t="0" r="3810" b="635"/>
            <wp:wrapTight wrapText="bothSides">
              <wp:wrapPolygon edited="0">
                <wp:start x="0" y="0"/>
                <wp:lineTo x="0" y="21540"/>
                <wp:lineTo x="21549" y="21540"/>
                <wp:lineTo x="2154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wo-stimmzett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662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D1D" w:rsidRDefault="00E70D1D" w:rsidP="00F33841">
      <w:pPr>
        <w:rPr>
          <w:rFonts w:cs="Arial"/>
          <w:lang w:val="de-AT"/>
        </w:rPr>
      </w:pPr>
    </w:p>
    <w:sectPr w:rsidR="00E70D1D" w:rsidSect="00E70D1D">
      <w:footerReference w:type="default" r:id="rId10"/>
      <w:pgSz w:w="11906" w:h="16838"/>
      <w:pgMar w:top="1134" w:right="851" w:bottom="851" w:left="1134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CD" w:rsidRDefault="009319CD" w:rsidP="00A504AB">
      <w:pPr>
        <w:spacing w:after="0"/>
      </w:pPr>
      <w:r>
        <w:separator/>
      </w:r>
    </w:p>
  </w:endnote>
  <w:endnote w:type="continuationSeparator" w:id="0">
    <w:p w:rsidR="009319CD" w:rsidRDefault="009319CD" w:rsidP="00A50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CD" w:rsidRDefault="009319CD">
    <w:pPr>
      <w:pStyle w:val="Fuzeile"/>
      <w:jc w:val="right"/>
    </w:pPr>
  </w:p>
  <w:p w:rsidR="009319CD" w:rsidRDefault="009319CD">
    <w:pPr>
      <w:pStyle w:val="Fuzeile"/>
    </w:pPr>
  </w:p>
  <w:p w:rsidR="009319CD" w:rsidRDefault="009319CD"/>
  <w:p w:rsidR="009319CD" w:rsidRDefault="0093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CD" w:rsidRDefault="009319CD" w:rsidP="00A504AB">
      <w:pPr>
        <w:spacing w:after="0"/>
      </w:pPr>
      <w:r>
        <w:separator/>
      </w:r>
    </w:p>
  </w:footnote>
  <w:footnote w:type="continuationSeparator" w:id="0">
    <w:p w:rsidR="009319CD" w:rsidRDefault="009319CD" w:rsidP="00A504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3A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7F7"/>
    <w:multiLevelType w:val="hybridMultilevel"/>
    <w:tmpl w:val="80FA85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72B"/>
    <w:multiLevelType w:val="hybridMultilevel"/>
    <w:tmpl w:val="92BE2C92"/>
    <w:lvl w:ilvl="0" w:tplc="99D89E8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C60BE"/>
    <w:multiLevelType w:val="hybridMultilevel"/>
    <w:tmpl w:val="3F8A1E80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604"/>
    <w:multiLevelType w:val="hybridMultilevel"/>
    <w:tmpl w:val="3856BC0E"/>
    <w:lvl w:ilvl="0" w:tplc="24A42B5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C24FD3"/>
    <w:multiLevelType w:val="hybridMultilevel"/>
    <w:tmpl w:val="0A304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12E5"/>
    <w:multiLevelType w:val="hybridMultilevel"/>
    <w:tmpl w:val="1152F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430"/>
    <w:multiLevelType w:val="hybridMultilevel"/>
    <w:tmpl w:val="9BD0E0AE"/>
    <w:lvl w:ilvl="0" w:tplc="3E78E1B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9755CD"/>
    <w:multiLevelType w:val="hybridMultilevel"/>
    <w:tmpl w:val="D7209C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51C1"/>
    <w:multiLevelType w:val="hybridMultilevel"/>
    <w:tmpl w:val="365839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13E3F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583D"/>
    <w:multiLevelType w:val="hybridMultilevel"/>
    <w:tmpl w:val="DF08D786"/>
    <w:lvl w:ilvl="0" w:tplc="3506AF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A6174"/>
    <w:multiLevelType w:val="hybridMultilevel"/>
    <w:tmpl w:val="DB307AD8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56EA"/>
    <w:multiLevelType w:val="hybridMultilevel"/>
    <w:tmpl w:val="01FEB086"/>
    <w:lvl w:ilvl="0" w:tplc="AD76237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FD2DCD"/>
    <w:multiLevelType w:val="hybridMultilevel"/>
    <w:tmpl w:val="9FFAAA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EFB"/>
    <w:multiLevelType w:val="hybridMultilevel"/>
    <w:tmpl w:val="47AACB68"/>
    <w:lvl w:ilvl="0" w:tplc="ACAA9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7DC6"/>
    <w:multiLevelType w:val="hybridMultilevel"/>
    <w:tmpl w:val="B6BCF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23E0F"/>
    <w:multiLevelType w:val="hybridMultilevel"/>
    <w:tmpl w:val="17C6552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1557C"/>
    <w:multiLevelType w:val="hybridMultilevel"/>
    <w:tmpl w:val="473AD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D1DC4"/>
    <w:multiLevelType w:val="hybridMultilevel"/>
    <w:tmpl w:val="52E0A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D0DBD"/>
    <w:multiLevelType w:val="hybridMultilevel"/>
    <w:tmpl w:val="8690C162"/>
    <w:lvl w:ilvl="0" w:tplc="28A6E1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92717"/>
    <w:multiLevelType w:val="hybridMultilevel"/>
    <w:tmpl w:val="CEE84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872BD"/>
    <w:multiLevelType w:val="hybridMultilevel"/>
    <w:tmpl w:val="02F6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3DA9"/>
    <w:multiLevelType w:val="hybridMultilevel"/>
    <w:tmpl w:val="6BE842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164F2"/>
    <w:multiLevelType w:val="hybridMultilevel"/>
    <w:tmpl w:val="3976AB68"/>
    <w:lvl w:ilvl="0" w:tplc="FFF4CE6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F61BBB"/>
    <w:multiLevelType w:val="hybridMultilevel"/>
    <w:tmpl w:val="4926A84E"/>
    <w:lvl w:ilvl="0" w:tplc="A20424FC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71C89"/>
    <w:multiLevelType w:val="hybridMultilevel"/>
    <w:tmpl w:val="AEC694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21"/>
  </w:num>
  <w:num w:numId="5">
    <w:abstractNumId w:val="2"/>
  </w:num>
  <w:num w:numId="6">
    <w:abstractNumId w:val="6"/>
  </w:num>
  <w:num w:numId="7">
    <w:abstractNumId w:val="25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6"/>
  </w:num>
  <w:num w:numId="13">
    <w:abstractNumId w:val="4"/>
  </w:num>
  <w:num w:numId="14">
    <w:abstractNumId w:val="1"/>
  </w:num>
  <w:num w:numId="15">
    <w:abstractNumId w:val="24"/>
  </w:num>
  <w:num w:numId="16">
    <w:abstractNumId w:val="22"/>
  </w:num>
  <w:num w:numId="17">
    <w:abstractNumId w:val="26"/>
  </w:num>
  <w:num w:numId="18">
    <w:abstractNumId w:val="9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3"/>
  </w:num>
  <w:num w:numId="24">
    <w:abstractNumId w:val="11"/>
  </w:num>
  <w:num w:numId="25">
    <w:abstractNumId w:val="12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B"/>
    <w:rsid w:val="000178C4"/>
    <w:rsid w:val="000D1A19"/>
    <w:rsid w:val="000E433F"/>
    <w:rsid w:val="00106090"/>
    <w:rsid w:val="00145E0A"/>
    <w:rsid w:val="00153579"/>
    <w:rsid w:val="00182342"/>
    <w:rsid w:val="00186121"/>
    <w:rsid w:val="001A0BEE"/>
    <w:rsid w:val="001B42F0"/>
    <w:rsid w:val="001D6090"/>
    <w:rsid w:val="001D6B89"/>
    <w:rsid w:val="001F55B6"/>
    <w:rsid w:val="00251906"/>
    <w:rsid w:val="002D45C8"/>
    <w:rsid w:val="002E0FE6"/>
    <w:rsid w:val="003011C5"/>
    <w:rsid w:val="00311167"/>
    <w:rsid w:val="00316EB6"/>
    <w:rsid w:val="003C3E69"/>
    <w:rsid w:val="003C55BF"/>
    <w:rsid w:val="00414BF9"/>
    <w:rsid w:val="00415248"/>
    <w:rsid w:val="00415B0D"/>
    <w:rsid w:val="00426FFA"/>
    <w:rsid w:val="004372A4"/>
    <w:rsid w:val="00456EB8"/>
    <w:rsid w:val="004920DD"/>
    <w:rsid w:val="004C23AB"/>
    <w:rsid w:val="004D69F5"/>
    <w:rsid w:val="00506FF7"/>
    <w:rsid w:val="00507604"/>
    <w:rsid w:val="00512865"/>
    <w:rsid w:val="00522A31"/>
    <w:rsid w:val="00587606"/>
    <w:rsid w:val="00587CA3"/>
    <w:rsid w:val="005A72C6"/>
    <w:rsid w:val="005D7EDA"/>
    <w:rsid w:val="005E2158"/>
    <w:rsid w:val="00600FE4"/>
    <w:rsid w:val="006B2854"/>
    <w:rsid w:val="006C3EBC"/>
    <w:rsid w:val="006D4569"/>
    <w:rsid w:val="006F2B8D"/>
    <w:rsid w:val="006F6424"/>
    <w:rsid w:val="00703822"/>
    <w:rsid w:val="007168B4"/>
    <w:rsid w:val="007942C2"/>
    <w:rsid w:val="007E4CA0"/>
    <w:rsid w:val="0085074F"/>
    <w:rsid w:val="0088188A"/>
    <w:rsid w:val="008836CF"/>
    <w:rsid w:val="008A1035"/>
    <w:rsid w:val="00915CE9"/>
    <w:rsid w:val="009254A3"/>
    <w:rsid w:val="009319CD"/>
    <w:rsid w:val="00937FE3"/>
    <w:rsid w:val="009C183D"/>
    <w:rsid w:val="00A471CD"/>
    <w:rsid w:val="00A504AB"/>
    <w:rsid w:val="00AC16CD"/>
    <w:rsid w:val="00AC7EA9"/>
    <w:rsid w:val="00B44197"/>
    <w:rsid w:val="00B563E8"/>
    <w:rsid w:val="00BA0753"/>
    <w:rsid w:val="00C266D3"/>
    <w:rsid w:val="00C534CA"/>
    <w:rsid w:val="00C83206"/>
    <w:rsid w:val="00CA1EBC"/>
    <w:rsid w:val="00CA371E"/>
    <w:rsid w:val="00CD5D3B"/>
    <w:rsid w:val="00D109F1"/>
    <w:rsid w:val="00D33E41"/>
    <w:rsid w:val="00D65BEB"/>
    <w:rsid w:val="00D93BF7"/>
    <w:rsid w:val="00DC255B"/>
    <w:rsid w:val="00DD2AFC"/>
    <w:rsid w:val="00DD6DEF"/>
    <w:rsid w:val="00E20406"/>
    <w:rsid w:val="00E34AC3"/>
    <w:rsid w:val="00E70D1D"/>
    <w:rsid w:val="00E74576"/>
    <w:rsid w:val="00E96CC2"/>
    <w:rsid w:val="00E9750B"/>
    <w:rsid w:val="00EA2631"/>
    <w:rsid w:val="00ED423A"/>
    <w:rsid w:val="00F02672"/>
    <w:rsid w:val="00F269BA"/>
    <w:rsid w:val="00F33841"/>
    <w:rsid w:val="00F36395"/>
    <w:rsid w:val="00F664A0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DB58-956F-49A0-A49C-0B8542EA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260753B0.dotm</Template>
  <TotalTime>0</TotalTime>
  <Pages>1</Pages>
  <Words>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Standartvorlage</vt:lpstr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Standartvorlage</dc:title>
  <dc:creator>Lechner Mario PV</dc:creator>
  <cp:lastModifiedBy>Lechner Mario PV</cp:lastModifiedBy>
  <cp:revision>3</cp:revision>
  <cp:lastPrinted>2016-08-04T11:57:00Z</cp:lastPrinted>
  <dcterms:created xsi:type="dcterms:W3CDTF">2017-01-10T16:25:00Z</dcterms:created>
  <dcterms:modified xsi:type="dcterms:W3CDTF">2017-01-10T16:43:00Z</dcterms:modified>
</cp:coreProperties>
</file>